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DC75" w14:textId="77777777" w:rsidR="0069588C" w:rsidRPr="00844073" w:rsidRDefault="0069588C" w:rsidP="00F247F5">
      <w:pPr>
        <w:pStyle w:val="Heading1"/>
        <w:ind w:left="180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844073">
        <w:rPr>
          <w:b/>
          <w:color w:val="auto"/>
          <w:sz w:val="24"/>
          <w:szCs w:val="24"/>
        </w:rPr>
        <w:t>Travel Profile</w:t>
      </w:r>
      <w:r w:rsidR="002B0B34">
        <w:rPr>
          <w:b/>
          <w:color w:val="auto"/>
          <w:sz w:val="24"/>
          <w:szCs w:val="24"/>
        </w:rPr>
        <w:t xml:space="preserve"> Form</w:t>
      </w:r>
    </w:p>
    <w:tbl>
      <w:tblPr>
        <w:tblW w:w="0" w:type="auto"/>
        <w:jc w:val="center"/>
        <w:tblBorders>
          <w:top w:val="single" w:sz="8" w:space="0" w:color="666633"/>
          <w:left w:val="single" w:sz="8" w:space="0" w:color="666633"/>
          <w:bottom w:val="single" w:sz="8" w:space="0" w:color="666633"/>
          <w:right w:val="single" w:sz="8" w:space="0" w:color="666633"/>
          <w:insideH w:val="single" w:sz="8" w:space="0" w:color="666633"/>
          <w:insideV w:val="single" w:sz="8" w:space="0" w:color="666633"/>
        </w:tblBorders>
        <w:tblLook w:val="01E0" w:firstRow="1" w:lastRow="1" w:firstColumn="1" w:lastColumn="1" w:noHBand="0" w:noVBand="0"/>
      </w:tblPr>
      <w:tblGrid>
        <w:gridCol w:w="1458"/>
        <w:gridCol w:w="3420"/>
        <w:gridCol w:w="4878"/>
      </w:tblGrid>
      <w:tr w:rsidR="00042B5F" w14:paraId="54763A6E" w14:textId="77777777" w:rsidTr="003562D7">
        <w:trPr>
          <w:trHeight w:hRule="exact" w:val="983"/>
          <w:jc w:val="center"/>
        </w:trPr>
        <w:tc>
          <w:tcPr>
            <w:tcW w:w="1458" w:type="dxa"/>
            <w:vMerge w:val="restart"/>
            <w:shd w:val="clear" w:color="auto" w:fill="F0EBDC"/>
          </w:tcPr>
          <w:p w14:paraId="112F3804" w14:textId="77777777" w:rsidR="00042B5F" w:rsidRPr="00207DE3" w:rsidRDefault="00042B5F" w:rsidP="00EA3232">
            <w:pPr>
              <w:pStyle w:val="Heading2"/>
            </w:pPr>
            <w:r w:rsidRPr="00207DE3">
              <w:t>Personal Information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B84BE2E" w14:textId="77777777" w:rsidR="00042B5F" w:rsidRPr="003562D7" w:rsidRDefault="00042B5F" w:rsidP="00152321">
            <w:pPr>
              <w:pStyle w:val="FormTitles"/>
              <w:rPr>
                <w:b/>
                <w:sz w:val="24"/>
                <w:szCs w:val="24"/>
              </w:rPr>
            </w:pPr>
            <w:r w:rsidRPr="003562D7">
              <w:rPr>
                <w:b/>
                <w:sz w:val="24"/>
                <w:szCs w:val="24"/>
              </w:rPr>
              <w:t>NAME AS IT APPEARS ON PASSPORT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E80C48E" w14:textId="77777777" w:rsidR="00042B5F" w:rsidRDefault="00CF278F" w:rsidP="00F131FD">
            <w:r>
              <w:t>Surname:</w:t>
            </w:r>
          </w:p>
          <w:p w14:paraId="7D0126E4" w14:textId="77777777" w:rsidR="00CF278F" w:rsidRDefault="00CF278F" w:rsidP="00F131FD">
            <w:r>
              <w:t>First name:</w:t>
            </w:r>
          </w:p>
          <w:p w14:paraId="303DF895" w14:textId="77777777" w:rsidR="007612B6" w:rsidRDefault="007612B6" w:rsidP="00F131FD">
            <w:r>
              <w:t>Middle:</w:t>
            </w:r>
          </w:p>
        </w:tc>
      </w:tr>
      <w:tr w:rsidR="005428E2" w14:paraId="2948A758" w14:textId="77777777" w:rsidTr="003562D7">
        <w:trPr>
          <w:trHeight w:hRule="exact" w:val="533"/>
          <w:jc w:val="center"/>
        </w:trPr>
        <w:tc>
          <w:tcPr>
            <w:tcW w:w="1458" w:type="dxa"/>
            <w:vMerge/>
            <w:shd w:val="clear" w:color="auto" w:fill="F0EBDC"/>
          </w:tcPr>
          <w:p w14:paraId="56AC60AE" w14:textId="77777777" w:rsidR="005428E2" w:rsidRPr="005A4C8D" w:rsidRDefault="005428E2"/>
        </w:tc>
        <w:tc>
          <w:tcPr>
            <w:tcW w:w="3420" w:type="dxa"/>
            <w:shd w:val="clear" w:color="auto" w:fill="auto"/>
            <w:vAlign w:val="center"/>
          </w:tcPr>
          <w:p w14:paraId="2E05E16F" w14:textId="77777777" w:rsidR="005428E2" w:rsidRPr="003562D7" w:rsidRDefault="00456B14" w:rsidP="00035A95">
            <w:pPr>
              <w:pStyle w:val="FormTitles"/>
              <w:rPr>
                <w:b/>
              </w:rPr>
            </w:pPr>
            <w:r w:rsidRPr="003562D7">
              <w:rPr>
                <w:b/>
              </w:rPr>
              <w:t>Date of Birth</w:t>
            </w:r>
            <w:r w:rsidR="00987698" w:rsidRPr="003562D7">
              <w:rPr>
                <w:b/>
              </w:rPr>
              <w:t xml:space="preserve"> (XX/XX/XXXX)</w:t>
            </w:r>
            <w:r w:rsidRPr="003562D7">
              <w:rPr>
                <w:b/>
              </w:rPr>
              <w:t xml:space="preserve"> and Gender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32A61A38" w14:textId="77777777" w:rsidR="005428E2" w:rsidRDefault="00A339C6" w:rsidP="00F131FD">
            <w:r>
              <w:t xml:space="preserve">                 </w:t>
            </w:r>
            <w:r w:rsidR="00F247F5">
              <w:t xml:space="preserve">   </w:t>
            </w:r>
            <w:r>
              <w:t xml:space="preserve">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M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F</w:t>
            </w:r>
          </w:p>
        </w:tc>
      </w:tr>
      <w:tr w:rsidR="005428E2" w14:paraId="0ACBC8AE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63489C01" w14:textId="77777777" w:rsidR="005428E2" w:rsidRPr="005A4C8D" w:rsidRDefault="005428E2"/>
        </w:tc>
        <w:tc>
          <w:tcPr>
            <w:tcW w:w="3420" w:type="dxa"/>
            <w:shd w:val="clear" w:color="auto" w:fill="auto"/>
            <w:vAlign w:val="center"/>
          </w:tcPr>
          <w:p w14:paraId="7395C5AD" w14:textId="77777777" w:rsidR="005428E2" w:rsidRPr="00306135" w:rsidRDefault="005428E2" w:rsidP="00035A95">
            <w:pPr>
              <w:pStyle w:val="FormTitles"/>
            </w:pPr>
            <w:r w:rsidRPr="00306135">
              <w:t>Business phone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53CD6C97" w14:textId="77777777" w:rsidR="005428E2" w:rsidRDefault="005428E2" w:rsidP="00F131FD"/>
        </w:tc>
      </w:tr>
      <w:tr w:rsidR="005428E2" w14:paraId="7D2FFC93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46DE7D4C" w14:textId="77777777" w:rsidR="005428E2" w:rsidRPr="005A4C8D" w:rsidRDefault="005428E2"/>
        </w:tc>
        <w:tc>
          <w:tcPr>
            <w:tcW w:w="3420" w:type="dxa"/>
            <w:shd w:val="clear" w:color="auto" w:fill="auto"/>
            <w:vAlign w:val="center"/>
          </w:tcPr>
          <w:p w14:paraId="6079AE64" w14:textId="77777777" w:rsidR="005428E2" w:rsidRPr="00306135" w:rsidRDefault="00F247F5" w:rsidP="00035A95">
            <w:pPr>
              <w:pStyle w:val="FormTitles"/>
            </w:pPr>
            <w:r>
              <w:t xml:space="preserve">Mobile </w:t>
            </w:r>
            <w:r w:rsidR="005428E2" w:rsidRPr="00306135">
              <w:t>phone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37240DBE" w14:textId="77777777" w:rsidR="005428E2" w:rsidRDefault="005428E2" w:rsidP="00F131FD"/>
        </w:tc>
      </w:tr>
      <w:tr w:rsidR="005428E2" w14:paraId="5FD51DA1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34F98957" w14:textId="77777777" w:rsidR="005428E2" w:rsidRPr="005A4C8D" w:rsidRDefault="005428E2"/>
        </w:tc>
        <w:tc>
          <w:tcPr>
            <w:tcW w:w="3420" w:type="dxa"/>
            <w:shd w:val="clear" w:color="auto" w:fill="auto"/>
            <w:vAlign w:val="center"/>
          </w:tcPr>
          <w:p w14:paraId="6416A4D9" w14:textId="77777777" w:rsidR="005428E2" w:rsidRPr="00306135" w:rsidRDefault="00456B14" w:rsidP="00035A95">
            <w:pPr>
              <w:pStyle w:val="FormTitles"/>
            </w:pPr>
            <w:r>
              <w:t>FAX Number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53BEF54B" w14:textId="77777777" w:rsidR="005428E2" w:rsidRDefault="005428E2" w:rsidP="00F131FD"/>
        </w:tc>
      </w:tr>
      <w:tr w:rsidR="005428E2" w14:paraId="223C13F7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0DDE8C19" w14:textId="77777777" w:rsidR="005428E2" w:rsidRPr="005A4C8D" w:rsidRDefault="005428E2"/>
        </w:tc>
        <w:tc>
          <w:tcPr>
            <w:tcW w:w="3420" w:type="dxa"/>
            <w:shd w:val="clear" w:color="auto" w:fill="auto"/>
            <w:vAlign w:val="center"/>
          </w:tcPr>
          <w:p w14:paraId="2DB1500F" w14:textId="77777777" w:rsidR="005428E2" w:rsidRPr="00306135" w:rsidRDefault="00456B14" w:rsidP="00035A95">
            <w:pPr>
              <w:pStyle w:val="FormTitles"/>
            </w:pPr>
            <w:r>
              <w:t>E-mail Address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659130A" w14:textId="77777777" w:rsidR="005428E2" w:rsidRDefault="005428E2" w:rsidP="00F131FD"/>
        </w:tc>
      </w:tr>
      <w:tr w:rsidR="005428E2" w14:paraId="13E4C72C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75D6C072" w14:textId="77777777" w:rsidR="005428E2" w:rsidRPr="005A4C8D" w:rsidRDefault="005428E2" w:rsidP="005A4C8D"/>
        </w:tc>
        <w:tc>
          <w:tcPr>
            <w:tcW w:w="3420" w:type="dxa"/>
            <w:shd w:val="clear" w:color="auto" w:fill="auto"/>
            <w:vAlign w:val="center"/>
          </w:tcPr>
          <w:p w14:paraId="4AA1CDD3" w14:textId="77777777" w:rsidR="005428E2" w:rsidRPr="003562D7" w:rsidRDefault="006241BB" w:rsidP="00035A95">
            <w:pPr>
              <w:pStyle w:val="FormTitles"/>
              <w:rPr>
                <w:rFonts w:cs="Arial"/>
              </w:rPr>
            </w:pPr>
            <w:r w:rsidRPr="003562D7">
              <w:rPr>
                <w:rFonts w:cs="Arial"/>
              </w:rPr>
              <w:t xml:space="preserve">Complete </w:t>
            </w:r>
            <w:r w:rsidR="009F1405" w:rsidRPr="003562D7">
              <w:rPr>
                <w:rFonts w:cs="Arial"/>
              </w:rPr>
              <w:t>Business Address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3C61ED98" w14:textId="77777777" w:rsidR="005428E2" w:rsidRDefault="005428E2" w:rsidP="00F131FD"/>
        </w:tc>
      </w:tr>
      <w:tr w:rsidR="005428E2" w14:paraId="1E3F7785" w14:textId="77777777" w:rsidTr="003562D7">
        <w:trPr>
          <w:trHeight w:hRule="exact" w:val="407"/>
          <w:jc w:val="center"/>
        </w:trPr>
        <w:tc>
          <w:tcPr>
            <w:tcW w:w="1458" w:type="dxa"/>
            <w:vMerge/>
            <w:shd w:val="clear" w:color="auto" w:fill="F0EBDC"/>
          </w:tcPr>
          <w:p w14:paraId="4AB9AC7D" w14:textId="77777777" w:rsidR="005428E2" w:rsidRPr="005A4C8D" w:rsidRDefault="005428E2"/>
        </w:tc>
        <w:tc>
          <w:tcPr>
            <w:tcW w:w="3420" w:type="dxa"/>
            <w:shd w:val="clear" w:color="auto" w:fill="auto"/>
            <w:vAlign w:val="center"/>
          </w:tcPr>
          <w:p w14:paraId="501B1884" w14:textId="77777777" w:rsidR="005428E2" w:rsidRPr="00060062" w:rsidRDefault="005428E2" w:rsidP="00035A95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3A886961" w14:textId="77777777" w:rsidR="005428E2" w:rsidRDefault="005428E2" w:rsidP="00F131FD"/>
        </w:tc>
      </w:tr>
      <w:tr w:rsidR="005428E2" w14:paraId="176BDD33" w14:textId="77777777" w:rsidTr="003562D7">
        <w:trPr>
          <w:trHeight w:hRule="exact" w:val="360"/>
          <w:jc w:val="center"/>
        </w:trPr>
        <w:tc>
          <w:tcPr>
            <w:tcW w:w="1458" w:type="dxa"/>
            <w:vMerge w:val="restart"/>
            <w:shd w:val="clear" w:color="auto" w:fill="F0EBDC"/>
          </w:tcPr>
          <w:p w14:paraId="03D8F586" w14:textId="77777777" w:rsidR="005428E2" w:rsidRDefault="005428E2" w:rsidP="00EA3232">
            <w:pPr>
              <w:pStyle w:val="Heading2"/>
            </w:pPr>
            <w:r w:rsidRPr="00207DE3">
              <w:t>Passport</w:t>
            </w:r>
          </w:p>
          <w:p w14:paraId="354FBEBE" w14:textId="77777777" w:rsidR="00DC5CC9" w:rsidRPr="003562D7" w:rsidRDefault="00DC5CC9" w:rsidP="00DC5CC9">
            <w:pPr>
              <w:rPr>
                <w:b/>
              </w:rPr>
            </w:pPr>
            <w:r w:rsidRPr="003562D7">
              <w:rPr>
                <w:b/>
              </w:rPr>
              <w:t>(Please provide a scanned or fax copy)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55472E" w14:textId="77777777" w:rsidR="005428E2" w:rsidRPr="00306135" w:rsidRDefault="005428E2" w:rsidP="00035A95">
            <w:pPr>
              <w:pStyle w:val="FormTitles"/>
            </w:pPr>
            <w:r w:rsidRPr="00306135">
              <w:t>Country of birth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1598867B" w14:textId="77777777" w:rsidR="005428E2" w:rsidRDefault="005428E2" w:rsidP="00F131FD"/>
        </w:tc>
      </w:tr>
      <w:tr w:rsidR="005428E2" w14:paraId="130C2161" w14:textId="77777777" w:rsidTr="003562D7">
        <w:trPr>
          <w:trHeight w:val="504"/>
          <w:jc w:val="center"/>
        </w:trPr>
        <w:tc>
          <w:tcPr>
            <w:tcW w:w="1458" w:type="dxa"/>
            <w:vMerge/>
            <w:shd w:val="clear" w:color="auto" w:fill="F0EBDC"/>
          </w:tcPr>
          <w:p w14:paraId="2011B011" w14:textId="77777777" w:rsidR="005428E2" w:rsidRPr="005A4C8D" w:rsidRDefault="005428E2" w:rsidP="00EA3232">
            <w:pPr>
              <w:pStyle w:val="Heading2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9C3B0A" w14:textId="77777777" w:rsidR="005428E2" w:rsidRPr="003562D7" w:rsidRDefault="00586203" w:rsidP="00035A95">
            <w:pPr>
              <w:pStyle w:val="FormTitles"/>
              <w:rPr>
                <w:b/>
                <w:sz w:val="24"/>
                <w:szCs w:val="24"/>
              </w:rPr>
            </w:pPr>
            <w:r w:rsidRPr="003562D7">
              <w:rPr>
                <w:b/>
                <w:sz w:val="24"/>
                <w:szCs w:val="24"/>
              </w:rPr>
              <w:t>NAME AS IT APPEARS ON PASSPORT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4191D7AF" w14:textId="77777777" w:rsidR="005428E2" w:rsidRDefault="005428E2" w:rsidP="00F131FD"/>
        </w:tc>
      </w:tr>
      <w:tr w:rsidR="005428E2" w14:paraId="04E07709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536940AE" w14:textId="77777777" w:rsidR="005428E2" w:rsidRDefault="005428E2"/>
        </w:tc>
        <w:tc>
          <w:tcPr>
            <w:tcW w:w="3420" w:type="dxa"/>
            <w:shd w:val="clear" w:color="auto" w:fill="auto"/>
            <w:vAlign w:val="center"/>
          </w:tcPr>
          <w:p w14:paraId="07E34721" w14:textId="77777777" w:rsidR="005428E2" w:rsidRPr="00306135" w:rsidRDefault="005428E2" w:rsidP="00035A95">
            <w:pPr>
              <w:pStyle w:val="FormTitles"/>
            </w:pPr>
            <w:r w:rsidRPr="00306135">
              <w:t>Country</w:t>
            </w:r>
            <w:r w:rsidR="00213FCB">
              <w:t xml:space="preserve"> of citizenship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352C7064" w14:textId="77777777" w:rsidR="005428E2" w:rsidRDefault="005428E2" w:rsidP="00F131FD"/>
        </w:tc>
      </w:tr>
      <w:tr w:rsidR="005428E2" w14:paraId="19933445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32434B6B" w14:textId="77777777" w:rsidR="005428E2" w:rsidRDefault="005428E2"/>
        </w:tc>
        <w:tc>
          <w:tcPr>
            <w:tcW w:w="3420" w:type="dxa"/>
            <w:shd w:val="clear" w:color="auto" w:fill="auto"/>
            <w:vAlign w:val="center"/>
          </w:tcPr>
          <w:p w14:paraId="5AB115B8" w14:textId="77777777" w:rsidR="005428E2" w:rsidRPr="00306135" w:rsidRDefault="009F1405" w:rsidP="00035A95">
            <w:pPr>
              <w:pStyle w:val="FormTitles"/>
            </w:pPr>
            <w:r>
              <w:t xml:space="preserve">Passport </w:t>
            </w:r>
            <w:r w:rsidR="00213FCB">
              <w:t>N</w:t>
            </w:r>
            <w:r w:rsidR="005428E2" w:rsidRPr="00306135">
              <w:t>umber</w:t>
            </w:r>
            <w:r>
              <w:t>/Passport Issued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569B297B" w14:textId="77777777" w:rsidR="005428E2" w:rsidRDefault="005428E2" w:rsidP="00F131FD"/>
        </w:tc>
      </w:tr>
      <w:tr w:rsidR="005428E2" w14:paraId="11191A75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3F48F3B6" w14:textId="77777777" w:rsidR="005428E2" w:rsidRDefault="005428E2"/>
        </w:tc>
        <w:tc>
          <w:tcPr>
            <w:tcW w:w="3420" w:type="dxa"/>
            <w:shd w:val="clear" w:color="auto" w:fill="auto"/>
            <w:vAlign w:val="center"/>
          </w:tcPr>
          <w:p w14:paraId="6CBA733E" w14:textId="77777777" w:rsidR="005428E2" w:rsidRPr="00306135" w:rsidRDefault="007B3215" w:rsidP="00035A95">
            <w:pPr>
              <w:pStyle w:val="FormTitles"/>
            </w:pPr>
            <w:r>
              <w:t>E</w:t>
            </w:r>
            <w:r w:rsidR="005428E2" w:rsidRPr="00306135">
              <w:t>xpiration</w:t>
            </w:r>
            <w:r>
              <w:t xml:space="preserve"> date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47E40177" w14:textId="77777777" w:rsidR="005428E2" w:rsidRDefault="005428E2" w:rsidP="00F131FD"/>
        </w:tc>
      </w:tr>
      <w:tr w:rsidR="006241BB" w14:paraId="5D83EE3D" w14:textId="77777777" w:rsidTr="003562D7">
        <w:trPr>
          <w:trHeight w:hRule="exact" w:val="360"/>
          <w:jc w:val="center"/>
        </w:trPr>
        <w:tc>
          <w:tcPr>
            <w:tcW w:w="1458" w:type="dxa"/>
            <w:shd w:val="clear" w:color="auto" w:fill="F0EBDC"/>
          </w:tcPr>
          <w:p w14:paraId="0B18C762" w14:textId="77777777" w:rsidR="006241BB" w:rsidRDefault="006241BB" w:rsidP="008E32D6">
            <w:pPr>
              <w:pStyle w:val="Heading2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0A5BC03" w14:textId="77777777" w:rsidR="006241BB" w:rsidRDefault="006241BB" w:rsidP="008E32D6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012AAEE3" w14:textId="77777777" w:rsidR="006241BB" w:rsidRDefault="006241BB" w:rsidP="008E32D6"/>
        </w:tc>
      </w:tr>
      <w:tr w:rsidR="00627DB9" w14:paraId="5EFE2E33" w14:textId="77777777" w:rsidTr="003562D7">
        <w:trPr>
          <w:trHeight w:hRule="exact" w:val="360"/>
          <w:jc w:val="center"/>
        </w:trPr>
        <w:tc>
          <w:tcPr>
            <w:tcW w:w="1458" w:type="dxa"/>
            <w:vMerge w:val="restart"/>
            <w:shd w:val="clear" w:color="auto" w:fill="F0EBDC"/>
          </w:tcPr>
          <w:p w14:paraId="295787B5" w14:textId="77777777" w:rsidR="00627DB9" w:rsidRPr="00207DE3" w:rsidRDefault="008E32D6" w:rsidP="008E32D6">
            <w:pPr>
              <w:pStyle w:val="Heading2"/>
            </w:pPr>
            <w:r>
              <w:t>Preferred Dates of Travel</w:t>
            </w:r>
            <w:r w:rsidR="00627DB9"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FDFF20" w14:textId="77777777" w:rsidR="00627DB9" w:rsidRPr="00306135" w:rsidRDefault="00627DB9" w:rsidP="008E32D6">
            <w:pPr>
              <w:pStyle w:val="FormTitles"/>
            </w:pPr>
            <w:r>
              <w:t>Date of travel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34313655" w14:textId="77777777" w:rsidR="00627DB9" w:rsidRDefault="00627DB9" w:rsidP="008E32D6"/>
        </w:tc>
      </w:tr>
      <w:tr w:rsidR="00627DB9" w14:paraId="676A2FD0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583F33C4" w14:textId="77777777" w:rsidR="00627DB9" w:rsidRDefault="00627DB9"/>
        </w:tc>
        <w:tc>
          <w:tcPr>
            <w:tcW w:w="3420" w:type="dxa"/>
            <w:shd w:val="clear" w:color="auto" w:fill="auto"/>
            <w:vAlign w:val="center"/>
          </w:tcPr>
          <w:p w14:paraId="0BB1CCDC" w14:textId="77777777" w:rsidR="00627DB9" w:rsidRPr="00306135" w:rsidRDefault="00627DB9" w:rsidP="00035A95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3F0CC18E" w14:textId="77777777" w:rsidR="00627DB9" w:rsidRDefault="00627DB9" w:rsidP="00F131FD"/>
        </w:tc>
      </w:tr>
      <w:tr w:rsidR="00627DB9" w14:paraId="7CD0D378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6FB9267C" w14:textId="77777777" w:rsidR="00627DB9" w:rsidRDefault="00627DB9"/>
        </w:tc>
        <w:tc>
          <w:tcPr>
            <w:tcW w:w="3420" w:type="dxa"/>
            <w:shd w:val="clear" w:color="auto" w:fill="auto"/>
            <w:vAlign w:val="center"/>
          </w:tcPr>
          <w:p w14:paraId="2D0660C7" w14:textId="77777777" w:rsidR="00627DB9" w:rsidRPr="00306135" w:rsidRDefault="008E32D6" w:rsidP="00035A95">
            <w:pPr>
              <w:pStyle w:val="FormTitles"/>
            </w:pPr>
            <w:r>
              <w:t>Return date of travel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68BB8456" w14:textId="77777777" w:rsidR="00627DB9" w:rsidRDefault="00627DB9" w:rsidP="00F131FD"/>
        </w:tc>
      </w:tr>
      <w:tr w:rsidR="00627DB9" w14:paraId="73BFC3F8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724DA8F0" w14:textId="77777777" w:rsidR="00627DB9" w:rsidRDefault="00627DB9"/>
        </w:tc>
        <w:tc>
          <w:tcPr>
            <w:tcW w:w="3420" w:type="dxa"/>
            <w:shd w:val="clear" w:color="auto" w:fill="auto"/>
            <w:vAlign w:val="center"/>
          </w:tcPr>
          <w:p w14:paraId="2856F341" w14:textId="77777777" w:rsidR="00627DB9" w:rsidRPr="00306135" w:rsidRDefault="00627DB9" w:rsidP="00035A95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2ABEC607" w14:textId="77777777" w:rsidR="00627DB9" w:rsidRDefault="00627DB9" w:rsidP="00F131FD"/>
        </w:tc>
      </w:tr>
      <w:tr w:rsidR="00627DB9" w14:paraId="7E524CC8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1ECE0199" w14:textId="77777777" w:rsidR="00627DB9" w:rsidRDefault="00627DB9"/>
        </w:tc>
        <w:tc>
          <w:tcPr>
            <w:tcW w:w="3420" w:type="dxa"/>
            <w:shd w:val="clear" w:color="auto" w:fill="auto"/>
            <w:vAlign w:val="center"/>
          </w:tcPr>
          <w:p w14:paraId="602011D6" w14:textId="77777777" w:rsidR="00627DB9" w:rsidRPr="003562D7" w:rsidRDefault="009F1405" w:rsidP="00035A95">
            <w:pPr>
              <w:pStyle w:val="FormTitles"/>
              <w:rPr>
                <w:sz w:val="16"/>
                <w:szCs w:val="16"/>
              </w:rPr>
            </w:pPr>
            <w:r w:rsidRPr="003562D7">
              <w:rPr>
                <w:sz w:val="16"/>
                <w:szCs w:val="16"/>
              </w:rPr>
              <w:t>Traveler Frequent Flyer Number</w:t>
            </w:r>
            <w:r w:rsidR="00F472BF" w:rsidRPr="003562D7">
              <w:rPr>
                <w:sz w:val="16"/>
                <w:szCs w:val="16"/>
              </w:rPr>
              <w:t xml:space="preserve"> &amp; Airline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495934FB" w14:textId="77777777" w:rsidR="00627DB9" w:rsidRDefault="00627DB9" w:rsidP="00F131FD"/>
        </w:tc>
      </w:tr>
      <w:tr w:rsidR="006241BB" w14:paraId="6C90307C" w14:textId="77777777" w:rsidTr="003562D7">
        <w:trPr>
          <w:trHeight w:hRule="exact" w:val="360"/>
          <w:jc w:val="center"/>
        </w:trPr>
        <w:tc>
          <w:tcPr>
            <w:tcW w:w="1458" w:type="dxa"/>
            <w:shd w:val="clear" w:color="auto" w:fill="F0EBDC"/>
          </w:tcPr>
          <w:p w14:paraId="36589F6D" w14:textId="77777777" w:rsidR="006241BB" w:rsidRDefault="006241BB" w:rsidP="00EA3232">
            <w:pPr>
              <w:pStyle w:val="Heading2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0E8DB5D" w14:textId="77777777" w:rsidR="006241BB" w:rsidRDefault="006241BB" w:rsidP="008E32D6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00342C32" w14:textId="77777777" w:rsidR="006241BB" w:rsidRDefault="006241BB" w:rsidP="00F131FD"/>
        </w:tc>
      </w:tr>
      <w:tr w:rsidR="008E32D6" w14:paraId="2677D6DB" w14:textId="77777777" w:rsidTr="003562D7">
        <w:trPr>
          <w:trHeight w:hRule="exact" w:val="360"/>
          <w:jc w:val="center"/>
        </w:trPr>
        <w:tc>
          <w:tcPr>
            <w:tcW w:w="1458" w:type="dxa"/>
            <w:vMerge w:val="restart"/>
            <w:shd w:val="clear" w:color="auto" w:fill="F0EBDC"/>
          </w:tcPr>
          <w:p w14:paraId="72A104D5" w14:textId="77777777" w:rsidR="008E32D6" w:rsidRPr="00207DE3" w:rsidRDefault="008E32D6" w:rsidP="00EA3232">
            <w:pPr>
              <w:pStyle w:val="Heading2"/>
            </w:pPr>
            <w:r>
              <w:t>Preferred Airport for departure and country routed through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435697" w14:textId="77777777" w:rsidR="008E32D6" w:rsidRPr="00306135" w:rsidRDefault="008E32D6" w:rsidP="008E32D6">
            <w:pPr>
              <w:pStyle w:val="FormTitles"/>
            </w:pPr>
            <w:r>
              <w:t>Airport to depart from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05DB866" w14:textId="77777777" w:rsidR="008E32D6" w:rsidRDefault="008E32D6" w:rsidP="00F131FD"/>
        </w:tc>
      </w:tr>
      <w:tr w:rsidR="008E32D6" w14:paraId="55F5092D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5E7A5312" w14:textId="77777777" w:rsidR="008E32D6" w:rsidRDefault="008E32D6" w:rsidP="003E1A52"/>
        </w:tc>
        <w:tc>
          <w:tcPr>
            <w:tcW w:w="3420" w:type="dxa"/>
            <w:shd w:val="clear" w:color="auto" w:fill="auto"/>
            <w:vAlign w:val="center"/>
          </w:tcPr>
          <w:p w14:paraId="15D1B4A8" w14:textId="77777777" w:rsidR="008E32D6" w:rsidRPr="00306135" w:rsidRDefault="008E32D6" w:rsidP="008E32D6">
            <w:pPr>
              <w:pStyle w:val="FormTitles"/>
            </w:pPr>
            <w:r w:rsidRPr="003562D7">
              <w:rPr>
                <w:sz w:val="16"/>
                <w:szCs w:val="16"/>
              </w:rPr>
              <w:t>Country preferred to be routed through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290C3FB7" w14:textId="77777777" w:rsidR="008E32D6" w:rsidRDefault="008E32D6" w:rsidP="00F131FD"/>
        </w:tc>
      </w:tr>
      <w:tr w:rsidR="005428E2" w14:paraId="58D21F6B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346DD7F1" w14:textId="77777777" w:rsidR="005428E2" w:rsidRDefault="005428E2" w:rsidP="003E1A52"/>
        </w:tc>
        <w:tc>
          <w:tcPr>
            <w:tcW w:w="3420" w:type="dxa"/>
            <w:shd w:val="clear" w:color="auto" w:fill="auto"/>
            <w:vAlign w:val="center"/>
          </w:tcPr>
          <w:p w14:paraId="75021529" w14:textId="77777777" w:rsidR="005428E2" w:rsidRPr="003562D7" w:rsidRDefault="005428E2" w:rsidP="00035A95">
            <w:pPr>
              <w:pStyle w:val="FormTitles"/>
              <w:rPr>
                <w:sz w:val="16"/>
                <w:szCs w:val="16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6BF2B336" w14:textId="77777777" w:rsidR="005428E2" w:rsidRDefault="005428E2" w:rsidP="00F131FD"/>
        </w:tc>
      </w:tr>
      <w:tr w:rsidR="007B3E46" w14:paraId="59D9014C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100C2F01" w14:textId="77777777" w:rsidR="007B3E46" w:rsidRPr="005A4C8D" w:rsidRDefault="007B3E46" w:rsidP="00EA3232">
            <w:pPr>
              <w:pStyle w:val="Heading2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73F8C1" w14:textId="77777777" w:rsidR="007B3E46" w:rsidRPr="00306135" w:rsidRDefault="007B3E46" w:rsidP="00035A95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021AD138" w14:textId="77777777" w:rsidR="007B3E46" w:rsidRDefault="007B3E46" w:rsidP="00F131FD"/>
        </w:tc>
      </w:tr>
      <w:tr w:rsidR="005428E2" w14:paraId="059E0E1C" w14:textId="77777777" w:rsidTr="003562D7">
        <w:trPr>
          <w:trHeight w:hRule="exact" w:val="360"/>
          <w:jc w:val="center"/>
        </w:trPr>
        <w:tc>
          <w:tcPr>
            <w:tcW w:w="1458" w:type="dxa"/>
            <w:vMerge/>
            <w:shd w:val="clear" w:color="auto" w:fill="F0EBDC"/>
          </w:tcPr>
          <w:p w14:paraId="7513A40A" w14:textId="77777777" w:rsidR="005428E2" w:rsidRPr="005A4C8D" w:rsidRDefault="005428E2" w:rsidP="00EA3232">
            <w:pPr>
              <w:pStyle w:val="Heading2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D8905E7" w14:textId="77777777" w:rsidR="005428E2" w:rsidRPr="00306135" w:rsidRDefault="005428E2" w:rsidP="00035A95">
            <w:pPr>
              <w:pStyle w:val="FormTitles"/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5CB4228B" w14:textId="77777777" w:rsidR="005428E2" w:rsidRDefault="005428E2" w:rsidP="00F131FD"/>
        </w:tc>
      </w:tr>
    </w:tbl>
    <w:p w14:paraId="1B8FF2F5" w14:textId="77777777" w:rsidR="0069588C" w:rsidRPr="006241BB" w:rsidRDefault="0069588C" w:rsidP="009C7FEF">
      <w:pPr>
        <w:rPr>
          <w:szCs w:val="22"/>
        </w:rPr>
      </w:pPr>
    </w:p>
    <w:p w14:paraId="7C686FFA" w14:textId="77777777" w:rsidR="00290DA3" w:rsidRPr="00DE2E99" w:rsidRDefault="00BB722C" w:rsidP="00290DA3">
      <w:pPr>
        <w:rPr>
          <w:sz w:val="20"/>
          <w:szCs w:val="20"/>
        </w:rPr>
      </w:pPr>
      <w:r w:rsidRPr="00DE2E99">
        <w:rPr>
          <w:b/>
          <w:sz w:val="20"/>
          <w:szCs w:val="20"/>
          <w:u w:val="single"/>
        </w:rPr>
        <w:t>PLEASE</w:t>
      </w:r>
      <w:r w:rsidR="00290DA3" w:rsidRPr="00DE2E99">
        <w:rPr>
          <w:sz w:val="20"/>
          <w:szCs w:val="20"/>
        </w:rPr>
        <w:t xml:space="preserve"> FAX </w:t>
      </w:r>
      <w:r w:rsidR="00F0023A" w:rsidRPr="00DE2E99">
        <w:rPr>
          <w:sz w:val="20"/>
          <w:szCs w:val="20"/>
        </w:rPr>
        <w:t xml:space="preserve">(412-641-6170) </w:t>
      </w:r>
      <w:r w:rsidR="00DE2E99" w:rsidRPr="00DE2E99">
        <w:rPr>
          <w:sz w:val="20"/>
          <w:szCs w:val="20"/>
        </w:rPr>
        <w:t xml:space="preserve">or e-mail </w:t>
      </w:r>
      <w:r w:rsidR="00290DA3" w:rsidRPr="00DE2E99">
        <w:rPr>
          <w:sz w:val="20"/>
          <w:szCs w:val="20"/>
        </w:rPr>
        <w:t xml:space="preserve">your completed travel profile to </w:t>
      </w:r>
      <w:r w:rsidR="008D4A5B">
        <w:rPr>
          <w:sz w:val="20"/>
          <w:szCs w:val="20"/>
        </w:rPr>
        <w:t>Cheryl Richards</w:t>
      </w:r>
      <w:r w:rsidR="00290DA3" w:rsidRPr="00DE2E99">
        <w:rPr>
          <w:sz w:val="20"/>
          <w:szCs w:val="20"/>
        </w:rPr>
        <w:t xml:space="preserve"> (</w:t>
      </w:r>
      <w:hyperlink r:id="rId6" w:history="1">
        <w:r w:rsidR="008D4A5B" w:rsidRPr="008D4A5B">
          <w:rPr>
            <w:rStyle w:val="Hyperlink"/>
            <w:sz w:val="20"/>
            <w:szCs w:val="20"/>
          </w:rPr>
          <w:t>crichards@mwri.magee.edu</w:t>
        </w:r>
      </w:hyperlink>
      <w:r w:rsidR="008D4A5B">
        <w:rPr>
          <w:sz w:val="20"/>
          <w:szCs w:val="20"/>
        </w:rPr>
        <w:t>.)</w:t>
      </w:r>
      <w:r w:rsidR="00290DA3" w:rsidRPr="00DE2E99">
        <w:rPr>
          <w:sz w:val="20"/>
          <w:szCs w:val="20"/>
        </w:rPr>
        <w:t xml:space="preserve"> </w:t>
      </w:r>
    </w:p>
    <w:p w14:paraId="4D9CB4E4" w14:textId="77777777" w:rsidR="00290DA3" w:rsidRPr="00290DA3" w:rsidRDefault="00290DA3" w:rsidP="00290DA3">
      <w:pPr>
        <w:rPr>
          <w:sz w:val="8"/>
          <w:szCs w:val="16"/>
        </w:rPr>
      </w:pPr>
    </w:p>
    <w:p w14:paraId="0FD47E66" w14:textId="77777777" w:rsidR="0033195E" w:rsidRDefault="0033195E" w:rsidP="00290DA3"/>
    <w:sectPr w:rsidR="0033195E" w:rsidSect="009C7FEF">
      <w:headerReference w:type="default" r:id="rId7"/>
      <w:footerReference w:type="default" r:id="rId8"/>
      <w:pgSz w:w="12240" w:h="15840" w:code="1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6788" w14:textId="77777777" w:rsidR="00274705" w:rsidRDefault="00274705">
      <w:r>
        <w:separator/>
      </w:r>
    </w:p>
  </w:endnote>
  <w:endnote w:type="continuationSeparator" w:id="0">
    <w:p w14:paraId="1CB46762" w14:textId="77777777" w:rsidR="00274705" w:rsidRDefault="0027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DC9F" w14:textId="77777777" w:rsidR="00DE2E99" w:rsidRDefault="00DE2E99" w:rsidP="00BE3936">
    <w:pPr>
      <w:pStyle w:val="Footer"/>
      <w:jc w:val="center"/>
    </w:pPr>
    <w:r>
      <w:t xml:space="preserve">Magee-Womens Research Institute, </w:t>
    </w:r>
    <w:smartTag w:uri="urn:schemas-microsoft-com:office:smarttags" w:element="address">
      <w:smartTag w:uri="urn:schemas-microsoft-com:office:smarttags" w:element="Street">
        <w:r>
          <w:t>204 Craft Avenue</w:t>
        </w:r>
      </w:smartTag>
      <w:r>
        <w:t xml:space="preserve">, </w:t>
      </w:r>
      <w:smartTag w:uri="urn:schemas-microsoft-com:office:smarttags" w:element="City">
        <w:r>
          <w:t>Pittsburgh</w:t>
        </w:r>
      </w:smartTag>
      <w:r>
        <w:t xml:space="preserve">, </w:t>
      </w:r>
      <w:smartTag w:uri="urn:schemas-microsoft-com:office:smarttags" w:element="State">
        <w:r>
          <w:t>PA</w:t>
        </w:r>
      </w:smartTag>
      <w:r>
        <w:t xml:space="preserve"> </w:t>
      </w:r>
      <w:smartTag w:uri="urn:schemas-microsoft-com:office:smarttags" w:element="PostalCode">
        <w:r>
          <w:t>15213</w:t>
        </w:r>
      </w:smartTag>
    </w:smartTag>
  </w:p>
  <w:p w14:paraId="58E2AD4E" w14:textId="77777777" w:rsidR="00DE2E99" w:rsidRDefault="00DE2E99" w:rsidP="00BE3936">
    <w:pPr>
      <w:pStyle w:val="Footer"/>
      <w:jc w:val="center"/>
    </w:pPr>
    <w:r>
      <w:t>Phone: 412-641-8999 / FAX: 412-641-6170</w:t>
    </w:r>
  </w:p>
  <w:p w14:paraId="0B1F78C2" w14:textId="77777777" w:rsidR="00DE2E99" w:rsidRDefault="00DE2E99" w:rsidP="00BE3936">
    <w:pPr>
      <w:pStyle w:val="Footer"/>
      <w:jc w:val="center"/>
    </w:pPr>
    <w:hyperlink r:id="rId1" w:history="1">
      <w:r w:rsidRPr="00BD228D">
        <w:rPr>
          <w:rStyle w:val="Hyperlink"/>
        </w:rPr>
        <w:t>www.mtnstopshiv.org</w:t>
      </w:r>
    </w:hyperlink>
  </w:p>
  <w:p w14:paraId="516861C6" w14:textId="77777777" w:rsidR="00DE2E99" w:rsidRDefault="00DE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80505" w14:textId="77777777" w:rsidR="00274705" w:rsidRDefault="00274705">
      <w:r>
        <w:separator/>
      </w:r>
    </w:p>
  </w:footnote>
  <w:footnote w:type="continuationSeparator" w:id="0">
    <w:p w14:paraId="513230DE" w14:textId="77777777" w:rsidR="00274705" w:rsidRDefault="0027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C055" w14:textId="77777777" w:rsidR="00DE2E99" w:rsidRPr="00F7183B" w:rsidRDefault="00DE2E99" w:rsidP="00F7183B">
    <w:pPr>
      <w:tabs>
        <w:tab w:val="center" w:pos="4320"/>
        <w:tab w:val="right" w:pos="8640"/>
      </w:tabs>
      <w:rPr>
        <w:rFonts w:ascii="Arial" w:hAnsi="Arial"/>
        <w:sz w:val="24"/>
      </w:rPr>
    </w:pPr>
    <w:r w:rsidRPr="00F7183B">
      <w:rPr>
        <w:rFonts w:ascii="Arial" w:hAnsi="Arial"/>
        <w:color w:val="993366"/>
        <w:sz w:val="24"/>
      </w:rPr>
      <w:pict w14:anchorId="7EEDA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7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CA4"/>
    <w:rsid w:val="000239BF"/>
    <w:rsid w:val="00035A95"/>
    <w:rsid w:val="00042B5F"/>
    <w:rsid w:val="00060062"/>
    <w:rsid w:val="0007216A"/>
    <w:rsid w:val="000B4F18"/>
    <w:rsid w:val="000C4838"/>
    <w:rsid w:val="00104E3C"/>
    <w:rsid w:val="00152321"/>
    <w:rsid w:val="001761E5"/>
    <w:rsid w:val="00207DE3"/>
    <w:rsid w:val="00213FCB"/>
    <w:rsid w:val="0025180A"/>
    <w:rsid w:val="00264E89"/>
    <w:rsid w:val="00265F04"/>
    <w:rsid w:val="00274705"/>
    <w:rsid w:val="00290DA3"/>
    <w:rsid w:val="002B0B34"/>
    <w:rsid w:val="002C6562"/>
    <w:rsid w:val="00306130"/>
    <w:rsid w:val="00306135"/>
    <w:rsid w:val="0033195E"/>
    <w:rsid w:val="00337E4C"/>
    <w:rsid w:val="003562D7"/>
    <w:rsid w:val="0038651F"/>
    <w:rsid w:val="003B02B7"/>
    <w:rsid w:val="003B7ADC"/>
    <w:rsid w:val="003E1A52"/>
    <w:rsid w:val="0040005B"/>
    <w:rsid w:val="00441ACF"/>
    <w:rsid w:val="00456B14"/>
    <w:rsid w:val="00481266"/>
    <w:rsid w:val="004A29C2"/>
    <w:rsid w:val="004B0DB9"/>
    <w:rsid w:val="004B33CC"/>
    <w:rsid w:val="004D4831"/>
    <w:rsid w:val="004E5818"/>
    <w:rsid w:val="004E68ED"/>
    <w:rsid w:val="004E7442"/>
    <w:rsid w:val="005428E2"/>
    <w:rsid w:val="00542FCD"/>
    <w:rsid w:val="005651E4"/>
    <w:rsid w:val="00586203"/>
    <w:rsid w:val="00587771"/>
    <w:rsid w:val="005A4C8D"/>
    <w:rsid w:val="005C4227"/>
    <w:rsid w:val="005D3ACB"/>
    <w:rsid w:val="005D6294"/>
    <w:rsid w:val="00621367"/>
    <w:rsid w:val="00622A15"/>
    <w:rsid w:val="006241BB"/>
    <w:rsid w:val="006265E3"/>
    <w:rsid w:val="00627DB9"/>
    <w:rsid w:val="00662FCA"/>
    <w:rsid w:val="006844B4"/>
    <w:rsid w:val="0069588C"/>
    <w:rsid w:val="006E2D18"/>
    <w:rsid w:val="006F32DF"/>
    <w:rsid w:val="006F727E"/>
    <w:rsid w:val="007305BB"/>
    <w:rsid w:val="00740674"/>
    <w:rsid w:val="007411CC"/>
    <w:rsid w:val="007428E2"/>
    <w:rsid w:val="007612B6"/>
    <w:rsid w:val="007966C6"/>
    <w:rsid w:val="007B079F"/>
    <w:rsid w:val="007B3215"/>
    <w:rsid w:val="007B35AC"/>
    <w:rsid w:val="007B3E46"/>
    <w:rsid w:val="0081758C"/>
    <w:rsid w:val="00844073"/>
    <w:rsid w:val="00864B05"/>
    <w:rsid w:val="008A18C3"/>
    <w:rsid w:val="008D4A5B"/>
    <w:rsid w:val="008D7147"/>
    <w:rsid w:val="008E2403"/>
    <w:rsid w:val="008E32D6"/>
    <w:rsid w:val="00910094"/>
    <w:rsid w:val="00941F73"/>
    <w:rsid w:val="00987027"/>
    <w:rsid w:val="00987698"/>
    <w:rsid w:val="009C7FEF"/>
    <w:rsid w:val="009D3E89"/>
    <w:rsid w:val="009E20B5"/>
    <w:rsid w:val="009F1405"/>
    <w:rsid w:val="00A339C6"/>
    <w:rsid w:val="00A33FF3"/>
    <w:rsid w:val="00A71FF7"/>
    <w:rsid w:val="00A8143F"/>
    <w:rsid w:val="00A916D9"/>
    <w:rsid w:val="00AC579E"/>
    <w:rsid w:val="00AE710C"/>
    <w:rsid w:val="00B422D2"/>
    <w:rsid w:val="00B43EBF"/>
    <w:rsid w:val="00B46C02"/>
    <w:rsid w:val="00B86096"/>
    <w:rsid w:val="00BB722C"/>
    <w:rsid w:val="00BE3936"/>
    <w:rsid w:val="00BF2431"/>
    <w:rsid w:val="00BF370B"/>
    <w:rsid w:val="00C33CA4"/>
    <w:rsid w:val="00C65F4D"/>
    <w:rsid w:val="00C8541E"/>
    <w:rsid w:val="00C86FAA"/>
    <w:rsid w:val="00C922AC"/>
    <w:rsid w:val="00CA1966"/>
    <w:rsid w:val="00CF278F"/>
    <w:rsid w:val="00D173B4"/>
    <w:rsid w:val="00D413A0"/>
    <w:rsid w:val="00D54206"/>
    <w:rsid w:val="00D610ED"/>
    <w:rsid w:val="00D8467E"/>
    <w:rsid w:val="00D85E94"/>
    <w:rsid w:val="00DA7FE0"/>
    <w:rsid w:val="00DC5CC9"/>
    <w:rsid w:val="00DE2E99"/>
    <w:rsid w:val="00E0637C"/>
    <w:rsid w:val="00E11DBA"/>
    <w:rsid w:val="00E2164E"/>
    <w:rsid w:val="00E21C32"/>
    <w:rsid w:val="00E247D4"/>
    <w:rsid w:val="00EA3232"/>
    <w:rsid w:val="00EA7F5E"/>
    <w:rsid w:val="00ED7EE1"/>
    <w:rsid w:val="00EE77D9"/>
    <w:rsid w:val="00F0023A"/>
    <w:rsid w:val="00F07385"/>
    <w:rsid w:val="00F131FD"/>
    <w:rsid w:val="00F13315"/>
    <w:rsid w:val="00F247F5"/>
    <w:rsid w:val="00F472BF"/>
    <w:rsid w:val="00F6267E"/>
    <w:rsid w:val="00F7183B"/>
    <w:rsid w:val="00F82F5B"/>
    <w:rsid w:val="00FB53A2"/>
    <w:rsid w:val="00FD4A04"/>
    <w:rsid w:val="00FF35AF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  <w14:docId w14:val="1C317447"/>
  <w15:chartTrackingRefBased/>
  <w15:docId w15:val="{EBB707CA-5CA7-4326-9589-CD79430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E2403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6F32DF"/>
    <w:pPr>
      <w:keepNext/>
      <w:tabs>
        <w:tab w:val="left" w:pos="288"/>
      </w:tabs>
      <w:spacing w:before="240" w:after="60"/>
      <w:outlineLvl w:val="0"/>
    </w:pPr>
    <w:rPr>
      <w:rFonts w:cs="Arial"/>
      <w:bCs/>
      <w:color w:val="339966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1266"/>
    <w:pPr>
      <w:spacing w:before="60" w:after="60"/>
      <w:outlineLvl w:val="1"/>
    </w:pPr>
    <w:rPr>
      <w:b/>
      <w:color w:val="000000"/>
      <w:spacing w:val="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E710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AE710C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FormTitles">
    <w:name w:val="Form Titles"/>
    <w:basedOn w:val="Normal"/>
    <w:link w:val="FormTitlesChar"/>
    <w:rsid w:val="00035A95"/>
    <w:pPr>
      <w:spacing w:before="40" w:after="40"/>
      <w:jc w:val="right"/>
    </w:pPr>
    <w:rPr>
      <w:spacing w:val="4"/>
      <w:sz w:val="18"/>
      <w:szCs w:val="18"/>
    </w:rPr>
  </w:style>
  <w:style w:type="paragraph" w:customStyle="1" w:styleId="FormTitleDescription">
    <w:name w:val="Form Title Description"/>
    <w:basedOn w:val="FormTitles"/>
    <w:link w:val="FormTitleDescriptionChar"/>
    <w:rsid w:val="00035A95"/>
    <w:pPr>
      <w:spacing w:before="0"/>
    </w:pPr>
    <w:rPr>
      <w:color w:val="808080"/>
      <w:sz w:val="16"/>
    </w:rPr>
  </w:style>
  <w:style w:type="character" w:customStyle="1" w:styleId="FormTitlesChar">
    <w:name w:val="Form Titles Char"/>
    <w:link w:val="FormTitles"/>
    <w:rsid w:val="00035A95"/>
    <w:rPr>
      <w:rFonts w:ascii="Tahoma" w:hAnsi="Tahoma"/>
      <w:spacing w:val="4"/>
      <w:sz w:val="18"/>
      <w:szCs w:val="18"/>
      <w:lang w:val="en-US" w:eastAsia="en-US" w:bidi="ar-SA"/>
    </w:rPr>
  </w:style>
  <w:style w:type="character" w:customStyle="1" w:styleId="FormTitleDescriptionChar">
    <w:name w:val="Form Title Description Char"/>
    <w:link w:val="FormTitleDescription"/>
    <w:rsid w:val="00035A95"/>
    <w:rPr>
      <w:rFonts w:ascii="Tahoma" w:hAnsi="Tahoma"/>
      <w:color w:val="808080"/>
      <w:spacing w:val="4"/>
      <w:sz w:val="16"/>
      <w:szCs w:val="18"/>
      <w:lang w:val="en-US" w:eastAsia="en-US" w:bidi="ar-SA"/>
    </w:rPr>
  </w:style>
  <w:style w:type="character" w:styleId="CommentReference">
    <w:name w:val="annotation reference"/>
    <w:semiHidden/>
    <w:rsid w:val="00BF2431"/>
    <w:rPr>
      <w:sz w:val="16"/>
      <w:szCs w:val="16"/>
    </w:rPr>
  </w:style>
  <w:style w:type="paragraph" w:styleId="CommentText">
    <w:name w:val="annotation text"/>
    <w:basedOn w:val="Normal"/>
    <w:semiHidden/>
    <w:rsid w:val="00BF24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2431"/>
    <w:rPr>
      <w:b/>
      <w:bCs/>
    </w:rPr>
  </w:style>
  <w:style w:type="paragraph" w:styleId="BalloonText">
    <w:name w:val="Balloon Text"/>
    <w:basedOn w:val="Normal"/>
    <w:semiHidden/>
    <w:rsid w:val="00BF2431"/>
    <w:rPr>
      <w:rFonts w:cs="Tahoma"/>
      <w:sz w:val="16"/>
      <w:szCs w:val="16"/>
    </w:rPr>
  </w:style>
  <w:style w:type="paragraph" w:styleId="Header">
    <w:name w:val="header"/>
    <w:basedOn w:val="Normal"/>
    <w:rsid w:val="00F718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83B"/>
    <w:pPr>
      <w:tabs>
        <w:tab w:val="center" w:pos="4320"/>
        <w:tab w:val="right" w:pos="8640"/>
      </w:tabs>
    </w:pPr>
  </w:style>
  <w:style w:type="character" w:styleId="Hyperlink">
    <w:name w:val="Hyperlink"/>
    <w:rsid w:val="0033195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D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chards@mwri.mage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nstopshi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sidlk\LOCALS~1\Temp\TCD22E.tmp\Travel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profile.dot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Profile for Community Working Group (CWG) Meeting in Durban (October 18-20, 2007)</vt:lpstr>
    </vt:vector>
  </TitlesOfParts>
  <Manager/>
  <Company>Microsoft Corporation</Company>
  <LinksUpToDate>false</LinksUpToDate>
  <CharactersWithSpaces>940</CharactersWithSpaces>
  <SharedDoc>false</SharedDoc>
  <HLinks>
    <vt:vector size="12" baseType="variant">
      <vt:variant>
        <vt:i4>8257546</vt:i4>
      </vt:variant>
      <vt:variant>
        <vt:i4>4</vt:i4>
      </vt:variant>
      <vt:variant>
        <vt:i4>0</vt:i4>
      </vt:variant>
      <vt:variant>
        <vt:i4>5</vt:i4>
      </vt:variant>
      <vt:variant>
        <vt:lpwstr>mailto:crichards@mwri.magee.edu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http://www.mtnstopshiv.org/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Profile for Community Working Group (CWG) Meeting in Durban (October 18-20, 2007)</dc:title>
  <dc:subject/>
  <dc:creator>rsidlk</dc:creator>
  <cp:keywords/>
  <dc:description/>
  <cp:lastModifiedBy>Smolinski, Daria</cp:lastModifiedBy>
  <cp:revision>2</cp:revision>
  <cp:lastPrinted>2003-07-14T17:31:00Z</cp:lastPrinted>
  <dcterms:created xsi:type="dcterms:W3CDTF">2020-03-02T18:02:00Z</dcterms:created>
  <dcterms:modified xsi:type="dcterms:W3CDTF">2020-03-02T18:02:00Z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TC060883701033</vt:lpwstr>
  </property>
</Properties>
</file>